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7830" w14:textId="77777777" w:rsidR="00FE067E" w:rsidRDefault="00CD36CF" w:rsidP="00EF6030">
      <w:pPr>
        <w:pStyle w:val="TitlePageOrigin"/>
      </w:pPr>
      <w:r>
        <w:t>WEST virginia legislature</w:t>
      </w:r>
    </w:p>
    <w:p w14:paraId="650DA61F" w14:textId="77777777" w:rsidR="00CD36CF" w:rsidRDefault="00CD36CF" w:rsidP="00EF6030">
      <w:pPr>
        <w:pStyle w:val="TitlePageSession"/>
      </w:pPr>
      <w:r>
        <w:t>20</w:t>
      </w:r>
      <w:r w:rsidR="006565E8">
        <w:t>2</w:t>
      </w:r>
      <w:r w:rsidR="00AF09E0">
        <w:t>4</w:t>
      </w:r>
      <w:r>
        <w:t xml:space="preserve"> regular session</w:t>
      </w:r>
    </w:p>
    <w:p w14:paraId="57AAE78D" w14:textId="77777777" w:rsidR="00CD36CF" w:rsidRDefault="005D06BB" w:rsidP="00EF6030">
      <w:pPr>
        <w:pStyle w:val="TitlePageBillPrefix"/>
      </w:pPr>
      <w:sdt>
        <w:sdtPr>
          <w:tag w:val="IntroDate"/>
          <w:id w:val="-1236936958"/>
          <w:placeholder>
            <w:docPart w:val="0850ADCB6BDD47F19491019D8546BBA0"/>
          </w:placeholder>
          <w:text/>
        </w:sdtPr>
        <w:sdtEndPr/>
        <w:sdtContent>
          <w:r w:rsidR="00AC3B58">
            <w:t>Committee Substitute</w:t>
          </w:r>
        </w:sdtContent>
      </w:sdt>
    </w:p>
    <w:p w14:paraId="5281E277" w14:textId="77777777" w:rsidR="00AC3B58" w:rsidRPr="00AC3B58" w:rsidRDefault="00AC3B58" w:rsidP="00EF6030">
      <w:pPr>
        <w:pStyle w:val="TitlePageBillPrefix"/>
      </w:pPr>
      <w:r>
        <w:t>for</w:t>
      </w:r>
    </w:p>
    <w:p w14:paraId="5BD9CBB1" w14:textId="48B5D9D3" w:rsidR="00CD36CF" w:rsidRDefault="005D06BB" w:rsidP="00EF6030">
      <w:pPr>
        <w:pStyle w:val="BillNumber"/>
      </w:pPr>
      <w:sdt>
        <w:sdtPr>
          <w:tag w:val="Chamber"/>
          <w:id w:val="893011969"/>
          <w:lock w:val="sdtLocked"/>
          <w:placeholder>
            <w:docPart w:val="04948D1E87B2499D8BEFFC64CFA4EB9D"/>
          </w:placeholder>
          <w:dropDownList>
            <w:listItem w:displayText="House" w:value="House"/>
            <w:listItem w:displayText="Senate" w:value="Senate"/>
          </w:dropDownList>
        </w:sdtPr>
        <w:sdtEndPr/>
        <w:sdtContent>
          <w:r w:rsidR="00042B91">
            <w:t>Senate</w:t>
          </w:r>
        </w:sdtContent>
      </w:sdt>
      <w:r w:rsidR="00303684">
        <w:t xml:space="preserve"> </w:t>
      </w:r>
      <w:r w:rsidR="00CD36CF">
        <w:t xml:space="preserve">Bill </w:t>
      </w:r>
      <w:sdt>
        <w:sdtPr>
          <w:tag w:val="BNum"/>
          <w:id w:val="1645317809"/>
          <w:lock w:val="sdtLocked"/>
          <w:placeholder>
            <w:docPart w:val="6C62BE0DC586498CB7C620DBE09B5438"/>
          </w:placeholder>
          <w:text/>
        </w:sdtPr>
        <w:sdtEndPr/>
        <w:sdtContent>
          <w:r w:rsidR="00042B91" w:rsidRPr="00042B91">
            <w:t>766</w:t>
          </w:r>
        </w:sdtContent>
      </w:sdt>
    </w:p>
    <w:p w14:paraId="39984F6C" w14:textId="11AC6272" w:rsidR="00042B91" w:rsidRDefault="00042B91" w:rsidP="00EF6030">
      <w:pPr>
        <w:pStyle w:val="References"/>
        <w:rPr>
          <w:smallCaps/>
        </w:rPr>
      </w:pPr>
      <w:r>
        <w:rPr>
          <w:smallCaps/>
        </w:rPr>
        <w:t>By Senator</w:t>
      </w:r>
      <w:r w:rsidR="005D06BB">
        <w:rPr>
          <w:smallCaps/>
        </w:rPr>
        <w:t>s</w:t>
      </w:r>
      <w:r>
        <w:rPr>
          <w:smallCaps/>
        </w:rPr>
        <w:t xml:space="preserve"> Taylor</w:t>
      </w:r>
      <w:r w:rsidR="005D06BB">
        <w:rPr>
          <w:smallCaps/>
        </w:rPr>
        <w:t xml:space="preserve"> and Hunt</w:t>
      </w:r>
    </w:p>
    <w:p w14:paraId="2F54302E" w14:textId="157197DC" w:rsidR="00042B91" w:rsidRDefault="00CD36CF" w:rsidP="00EF6030">
      <w:pPr>
        <w:pStyle w:val="References"/>
      </w:pPr>
      <w:r>
        <w:t>[</w:t>
      </w:r>
      <w:r w:rsidR="00002112">
        <w:t xml:space="preserve">Originating in the Committee on </w:t>
      </w:r>
      <w:sdt>
        <w:sdtPr>
          <w:tag w:val="References"/>
          <w:id w:val="-1043047873"/>
          <w:placeholder>
            <w:docPart w:val="059A6BD15BA843D5BC145D9AA716BFF4"/>
          </w:placeholder>
          <w:text w:multiLine="1"/>
        </w:sdtPr>
        <w:sdtEndPr/>
        <w:sdtContent>
          <w:r w:rsidR="00AF6BA3">
            <w:t>the Judiciary</w:t>
          </w:r>
        </w:sdtContent>
      </w:sdt>
      <w:r w:rsidR="00002112">
        <w:t xml:space="preserve">; reported </w:t>
      </w:r>
      <w:sdt>
        <w:sdtPr>
          <w:id w:val="-32107996"/>
          <w:placeholder>
            <w:docPart w:val="C7AFA50958014B0B9509CB117D42AD1E"/>
          </w:placeholder>
          <w:text/>
        </w:sdtPr>
        <w:sdtEndPr/>
        <w:sdtContent>
          <w:r w:rsidR="00AF6BA3">
            <w:t xml:space="preserve">February </w:t>
          </w:r>
          <w:r w:rsidR="001D0200">
            <w:t>26</w:t>
          </w:r>
          <w:r w:rsidR="00AF6BA3">
            <w:t>, 2024</w:t>
          </w:r>
        </w:sdtContent>
      </w:sdt>
      <w:r>
        <w:t>]</w:t>
      </w:r>
    </w:p>
    <w:p w14:paraId="6114487A" w14:textId="77777777" w:rsidR="00042B91" w:rsidRDefault="00042B91" w:rsidP="00042B91">
      <w:pPr>
        <w:pStyle w:val="TitlePageOrigin"/>
      </w:pPr>
    </w:p>
    <w:p w14:paraId="12AB402B" w14:textId="232BC43E" w:rsidR="00042B91" w:rsidRPr="00CF17A4" w:rsidRDefault="00042B91" w:rsidP="00042B91">
      <w:pPr>
        <w:pStyle w:val="TitlePageOrigin"/>
        <w:rPr>
          <w:color w:val="auto"/>
        </w:rPr>
      </w:pPr>
    </w:p>
    <w:p w14:paraId="4EC95AD5" w14:textId="4D4EBD49" w:rsidR="00042B91" w:rsidRPr="00CF17A4" w:rsidRDefault="00042B91" w:rsidP="00042B91">
      <w:pPr>
        <w:pStyle w:val="TitleSection"/>
        <w:rPr>
          <w:color w:val="auto"/>
        </w:rPr>
      </w:pPr>
      <w:r w:rsidRPr="00CF17A4">
        <w:rPr>
          <w:color w:val="auto"/>
        </w:rPr>
        <w:lastRenderedPageBreak/>
        <w:t>A BILL to amend and reenact §31-2A-2 of the Code of West Virginia, 1931, as amended, relating to reliev</w:t>
      </w:r>
      <w:r>
        <w:rPr>
          <w:color w:val="auto"/>
        </w:rPr>
        <w:t>ing</w:t>
      </w:r>
      <w:r w:rsidRPr="00CF17A4">
        <w:rPr>
          <w:color w:val="auto"/>
        </w:rPr>
        <w:t xml:space="preserve"> a railroad company of any liability for injury to any person using a crossing during a parade </w:t>
      </w:r>
      <w:r w:rsidR="006E34E4">
        <w:rPr>
          <w:color w:val="auto"/>
        </w:rPr>
        <w:t>where the</w:t>
      </w:r>
      <w:r w:rsidRPr="00CF17A4">
        <w:rPr>
          <w:color w:val="auto"/>
        </w:rPr>
        <w:t xml:space="preserve"> train is stopped during the parade.</w:t>
      </w:r>
    </w:p>
    <w:p w14:paraId="1DAE7379" w14:textId="77777777" w:rsidR="00042B91" w:rsidRPr="00CF17A4" w:rsidRDefault="00042B91" w:rsidP="00042B91">
      <w:pPr>
        <w:pStyle w:val="EnactingClause"/>
        <w:rPr>
          <w:color w:val="auto"/>
        </w:rPr>
      </w:pPr>
      <w:r w:rsidRPr="00CF17A4">
        <w:rPr>
          <w:color w:val="auto"/>
        </w:rPr>
        <w:t>Be it enacted by the Legislature of West Virginia:</w:t>
      </w:r>
    </w:p>
    <w:p w14:paraId="4890B77B" w14:textId="77777777" w:rsidR="00042B91" w:rsidRPr="00CF17A4" w:rsidRDefault="00042B91" w:rsidP="00042B91">
      <w:pPr>
        <w:pStyle w:val="EnactingClause"/>
        <w:rPr>
          <w:color w:val="auto"/>
        </w:rPr>
        <w:sectPr w:rsidR="00042B91" w:rsidRPr="00CF17A4" w:rsidSect="00042B9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2DBD14F" w14:textId="77777777" w:rsidR="00042B91" w:rsidRPr="00CF17A4" w:rsidRDefault="00042B91" w:rsidP="00042B91">
      <w:pPr>
        <w:pStyle w:val="ArticleHeading"/>
        <w:rPr>
          <w:color w:val="auto"/>
        </w:rPr>
        <w:sectPr w:rsidR="00042B91" w:rsidRPr="00CF17A4" w:rsidSect="00AF40D0">
          <w:type w:val="continuous"/>
          <w:pgSz w:w="12240" w:h="15840" w:code="1"/>
          <w:pgMar w:top="1440" w:right="1440" w:bottom="1440" w:left="1440" w:header="720" w:footer="720" w:gutter="0"/>
          <w:lnNumType w:countBy="1" w:restart="newSection"/>
          <w:cols w:space="720"/>
          <w:titlePg/>
          <w:docGrid w:linePitch="360"/>
        </w:sectPr>
      </w:pPr>
      <w:r w:rsidRPr="00CF17A4">
        <w:rPr>
          <w:color w:val="auto"/>
        </w:rPr>
        <w:t>ARTICLE 2A. RAILROAD CROSSING.</w:t>
      </w:r>
    </w:p>
    <w:p w14:paraId="75F9A58D" w14:textId="77777777" w:rsidR="00042B91" w:rsidRPr="00CF17A4" w:rsidRDefault="00042B91" w:rsidP="00042B91">
      <w:pPr>
        <w:pStyle w:val="SectionHeading"/>
        <w:rPr>
          <w:color w:val="auto"/>
        </w:rPr>
      </w:pPr>
      <w:r w:rsidRPr="00CF17A4">
        <w:rPr>
          <w:color w:val="auto"/>
        </w:rPr>
        <w:t>§31-2A-2. Blocking of crossing prohibited; time limit.</w:t>
      </w:r>
    </w:p>
    <w:p w14:paraId="05511B1F" w14:textId="65540621" w:rsidR="00042B91" w:rsidRPr="00CF17A4" w:rsidRDefault="00042B91" w:rsidP="00042B91">
      <w:pPr>
        <w:pStyle w:val="SectionBody"/>
        <w:rPr>
          <w:color w:val="auto"/>
        </w:rPr>
      </w:pPr>
      <w:r w:rsidRPr="00CF17A4">
        <w:rPr>
          <w:color w:val="auto"/>
        </w:rPr>
        <w:t>(a) It is unlawful for any railroad company, except in an emergency, to order, allow</w:t>
      </w:r>
      <w:r w:rsidR="00431780">
        <w:rPr>
          <w:color w:val="auto"/>
          <w:u w:val="single"/>
        </w:rPr>
        <w:t>,</w:t>
      </w:r>
      <w:r w:rsidRPr="00CF17A4">
        <w:rPr>
          <w:color w:val="auto"/>
        </w:rPr>
        <w:t xml:space="preserve"> or permit the operation of</w:t>
      </w:r>
      <w:r w:rsidR="001D0200">
        <w:rPr>
          <w:color w:val="auto"/>
        </w:rPr>
        <w:t>,</w:t>
      </w:r>
      <w:r w:rsidRPr="00CF17A4">
        <w:rPr>
          <w:color w:val="auto"/>
        </w:rPr>
        <w:t xml:space="preserve"> or to operate </w:t>
      </w:r>
      <w:r w:rsidRPr="00431780">
        <w:rPr>
          <w:strike/>
          <w:color w:val="auto"/>
        </w:rPr>
        <w:t>or to so operate</w:t>
      </w:r>
      <w:r w:rsidRPr="00CF17A4">
        <w:rPr>
          <w:color w:val="auto"/>
        </w:rPr>
        <w:t xml:space="preserve"> its system so that a train blocks the passage of vehicular traffic over the railroad crossing of any public street, road</w:t>
      </w:r>
      <w:r w:rsidR="00431780">
        <w:rPr>
          <w:color w:val="auto"/>
          <w:u w:val="single"/>
        </w:rPr>
        <w:t>,</w:t>
      </w:r>
      <w:r w:rsidRPr="00CF17A4">
        <w:rPr>
          <w:color w:val="auto"/>
        </w:rPr>
        <w:t xml:space="preserve"> or highway of this state for a period longer than </w:t>
      </w:r>
      <w:r w:rsidR="001D0200">
        <w:rPr>
          <w:color w:val="auto"/>
        </w:rPr>
        <w:t>10</w:t>
      </w:r>
      <w:r w:rsidRPr="00CF17A4">
        <w:rPr>
          <w:color w:val="auto"/>
        </w:rPr>
        <w:t xml:space="preserve"> minutes. This section does not apply to an obstruction of any such street, road</w:t>
      </w:r>
      <w:r w:rsidR="00431780">
        <w:rPr>
          <w:color w:val="auto"/>
          <w:u w:val="single"/>
        </w:rPr>
        <w:t>,</w:t>
      </w:r>
      <w:r w:rsidRPr="00CF17A4">
        <w:rPr>
          <w:color w:val="auto"/>
        </w:rPr>
        <w:t xml:space="preserve"> or highway caused by a continuously moving train or caused by circumstances wholly beyond the control of the railroad, but does apply to all other obstructions as aforesaid, including, but not limited to, those caused by a stopped train or a train engaged in switching, loading or unloading operations: </w:t>
      </w:r>
      <w:r w:rsidRPr="00431780">
        <w:rPr>
          <w:i/>
          <w:iCs/>
          <w:strike/>
          <w:color w:val="auto"/>
        </w:rPr>
        <w:t>Provided,</w:t>
      </w:r>
      <w:r w:rsidRPr="00431780">
        <w:rPr>
          <w:strike/>
          <w:color w:val="auto"/>
        </w:rPr>
        <w:t xml:space="preserve"> That if any such train is within the jurisdictional limits of any municipality which now has or hereafter shall have in force and effect an ordinance limiting the time a railroad crossing may be blocked by a train, such ordinance shall govern, and the provisions of this article shall not be applicable.</w:t>
      </w:r>
    </w:p>
    <w:p w14:paraId="138A2258" w14:textId="77777777" w:rsidR="00042B91" w:rsidRPr="00CF17A4" w:rsidRDefault="00042B91" w:rsidP="00042B91">
      <w:pPr>
        <w:pStyle w:val="SectionBody"/>
        <w:rPr>
          <w:color w:val="auto"/>
          <w:u w:val="single"/>
        </w:rPr>
      </w:pPr>
      <w:r w:rsidRPr="00CF17A4">
        <w:rPr>
          <w:color w:val="auto"/>
        </w:rPr>
        <w:t xml:space="preserve">(b) Upon receiving notification from a law-enforcement officer, member of a fire department, operator of an emergency medical vehicle, or a member of an emergency services provider that emergency circumstances require the immediate clearing of a public highway railroad grade crossing, the members of the train crew of the train, railroad car or equipment, or engine blocking such crossing shall immediately notify the appropriate railroad dispatcher of the pending </w:t>
      </w:r>
      <w:proofErr w:type="gramStart"/>
      <w:r w:rsidRPr="00CF17A4">
        <w:rPr>
          <w:color w:val="auto"/>
        </w:rPr>
        <w:t xml:space="preserve">emergency </w:t>
      </w:r>
      <w:r w:rsidRPr="00431780">
        <w:rPr>
          <w:strike/>
          <w:color w:val="auto"/>
        </w:rPr>
        <w:t>situation</w:t>
      </w:r>
      <w:proofErr w:type="gramEnd"/>
      <w:r w:rsidRPr="00CF17A4">
        <w:rPr>
          <w:color w:val="auto"/>
        </w:rPr>
        <w:t>. Upon receipt of notice of such emergency circumstances by the train crew or dispatcher, the railroad shall immediately clear the crossing, consistent with the safe operation of the train.</w:t>
      </w:r>
    </w:p>
    <w:p w14:paraId="60774175" w14:textId="5B080DF6" w:rsidR="00152AEB" w:rsidRDefault="00042B91" w:rsidP="00F6112C">
      <w:pPr>
        <w:pStyle w:val="SectionBody"/>
        <w:rPr>
          <w:color w:val="auto"/>
          <w:u w:val="single"/>
        </w:rPr>
      </w:pPr>
      <w:r w:rsidRPr="00CF17A4">
        <w:rPr>
          <w:color w:val="auto"/>
          <w:u w:val="single"/>
        </w:rPr>
        <w:t xml:space="preserve">(c) </w:t>
      </w:r>
      <w:r w:rsidR="00AF6BA3">
        <w:rPr>
          <w:color w:val="auto"/>
          <w:u w:val="single"/>
        </w:rPr>
        <w:t>A</w:t>
      </w:r>
      <w:r w:rsidRPr="00CF17A4">
        <w:rPr>
          <w:color w:val="auto"/>
          <w:u w:val="single"/>
        </w:rPr>
        <w:t xml:space="preserve"> railroad company is not liable to any person </w:t>
      </w:r>
      <w:r w:rsidR="00AF6BA3">
        <w:rPr>
          <w:color w:val="auto"/>
          <w:u w:val="single"/>
        </w:rPr>
        <w:t xml:space="preserve">for any injury </w:t>
      </w:r>
      <w:r w:rsidR="00152AEB">
        <w:rPr>
          <w:color w:val="auto"/>
          <w:u w:val="single"/>
        </w:rPr>
        <w:t xml:space="preserve">that arises out of the person </w:t>
      </w:r>
      <w:r w:rsidR="00152AEB">
        <w:rPr>
          <w:color w:val="auto"/>
          <w:u w:val="single"/>
        </w:rPr>
        <w:lastRenderedPageBreak/>
        <w:t xml:space="preserve">using a railroad crossing at a public </w:t>
      </w:r>
      <w:r w:rsidRPr="00CF17A4">
        <w:rPr>
          <w:color w:val="auto"/>
          <w:u w:val="single"/>
        </w:rPr>
        <w:t xml:space="preserve">street, road, or highway during a </w:t>
      </w:r>
      <w:r w:rsidR="00AF6BA3">
        <w:rPr>
          <w:color w:val="auto"/>
          <w:u w:val="single"/>
        </w:rPr>
        <w:t xml:space="preserve">lawful </w:t>
      </w:r>
      <w:r w:rsidRPr="00CF17A4">
        <w:rPr>
          <w:color w:val="auto"/>
          <w:u w:val="single"/>
        </w:rPr>
        <w:t xml:space="preserve">parade </w:t>
      </w:r>
      <w:r w:rsidR="00152AEB">
        <w:rPr>
          <w:color w:val="auto"/>
          <w:u w:val="single"/>
        </w:rPr>
        <w:t>if</w:t>
      </w:r>
      <w:r w:rsidR="00F6112C">
        <w:rPr>
          <w:color w:val="auto"/>
          <w:u w:val="single"/>
        </w:rPr>
        <w:t xml:space="preserve"> t</w:t>
      </w:r>
      <w:r w:rsidR="00152AEB">
        <w:rPr>
          <w:color w:val="auto"/>
          <w:u w:val="single"/>
        </w:rPr>
        <w:t xml:space="preserve">he train is stopped and is not blocking or impeding the use of the crossing for the duration of the parade. </w:t>
      </w:r>
    </w:p>
    <w:p w14:paraId="2DCE13D0" w14:textId="77777777" w:rsidR="00E831B3" w:rsidRDefault="00E831B3" w:rsidP="00EF6030">
      <w:pPr>
        <w:pStyle w:val="References"/>
      </w:pPr>
    </w:p>
    <w:sectPr w:rsidR="00E831B3" w:rsidSect="00042B9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000D" w14:textId="77777777" w:rsidR="003C7907" w:rsidRPr="00B844FE" w:rsidRDefault="003C7907" w:rsidP="00B844FE">
      <w:r>
        <w:separator/>
      </w:r>
    </w:p>
  </w:endnote>
  <w:endnote w:type="continuationSeparator" w:id="0">
    <w:p w14:paraId="091D2AF8" w14:textId="77777777" w:rsidR="003C7907" w:rsidRPr="00B844FE" w:rsidRDefault="003C79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E6A6" w14:textId="77777777" w:rsidR="00042B91" w:rsidRDefault="00042B91" w:rsidP="00E00E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D11900" w14:textId="77777777" w:rsidR="00042B91" w:rsidRPr="00042B91" w:rsidRDefault="00042B91" w:rsidP="0004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4560" w14:textId="51DC34F8" w:rsidR="00042B91" w:rsidRDefault="00042B91" w:rsidP="00E00E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4BE95E" w14:textId="4E52544E" w:rsidR="00042B91" w:rsidRPr="00042B91" w:rsidRDefault="00042B91" w:rsidP="0004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2B5D" w14:textId="77777777" w:rsidR="003C7907" w:rsidRPr="00B844FE" w:rsidRDefault="003C7907" w:rsidP="00B844FE">
      <w:r>
        <w:separator/>
      </w:r>
    </w:p>
  </w:footnote>
  <w:footnote w:type="continuationSeparator" w:id="0">
    <w:p w14:paraId="0BAAEF12" w14:textId="77777777" w:rsidR="003C7907" w:rsidRPr="00B844FE" w:rsidRDefault="003C79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6E94" w14:textId="6D1C28E2" w:rsidR="00042B91" w:rsidRPr="00042B91" w:rsidRDefault="00042B91" w:rsidP="00042B91">
    <w:pPr>
      <w:pStyle w:val="Header"/>
    </w:pPr>
    <w:r>
      <w:t>CS for SB 766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71BB" w14:textId="3A6392B3" w:rsidR="00042B91" w:rsidRPr="00042B91" w:rsidRDefault="00042B91" w:rsidP="00042B91">
    <w:pPr>
      <w:pStyle w:val="Header"/>
    </w:pPr>
    <w:r>
      <w:t>CS for SB 766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3274580">
    <w:abstractNumId w:val="0"/>
  </w:num>
  <w:num w:numId="2" w16cid:durableId="212029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07"/>
    <w:rsid w:val="00002112"/>
    <w:rsid w:val="0000526A"/>
    <w:rsid w:val="00026AA9"/>
    <w:rsid w:val="00042B91"/>
    <w:rsid w:val="00085D22"/>
    <w:rsid w:val="000C5C77"/>
    <w:rsid w:val="0010070F"/>
    <w:rsid w:val="0012246A"/>
    <w:rsid w:val="0015112E"/>
    <w:rsid w:val="00152AEB"/>
    <w:rsid w:val="001552E7"/>
    <w:rsid w:val="001566B4"/>
    <w:rsid w:val="00175B38"/>
    <w:rsid w:val="001C279E"/>
    <w:rsid w:val="001D0200"/>
    <w:rsid w:val="001D459E"/>
    <w:rsid w:val="00230763"/>
    <w:rsid w:val="00251E66"/>
    <w:rsid w:val="0027011C"/>
    <w:rsid w:val="00274200"/>
    <w:rsid w:val="00275740"/>
    <w:rsid w:val="002A0269"/>
    <w:rsid w:val="00301F44"/>
    <w:rsid w:val="00303684"/>
    <w:rsid w:val="003143F5"/>
    <w:rsid w:val="00314854"/>
    <w:rsid w:val="00365920"/>
    <w:rsid w:val="003C51CD"/>
    <w:rsid w:val="003C7907"/>
    <w:rsid w:val="00410475"/>
    <w:rsid w:val="004247A2"/>
    <w:rsid w:val="00431780"/>
    <w:rsid w:val="004564A8"/>
    <w:rsid w:val="004B2795"/>
    <w:rsid w:val="004C13DD"/>
    <w:rsid w:val="004E3441"/>
    <w:rsid w:val="00571DC3"/>
    <w:rsid w:val="005A5366"/>
    <w:rsid w:val="005D06BB"/>
    <w:rsid w:val="00637E73"/>
    <w:rsid w:val="006471C6"/>
    <w:rsid w:val="006565E8"/>
    <w:rsid w:val="006865E9"/>
    <w:rsid w:val="00691F3E"/>
    <w:rsid w:val="00694BFB"/>
    <w:rsid w:val="006A106B"/>
    <w:rsid w:val="006C523D"/>
    <w:rsid w:val="006D4036"/>
    <w:rsid w:val="006E34E4"/>
    <w:rsid w:val="007E02CF"/>
    <w:rsid w:val="007F1CF5"/>
    <w:rsid w:val="0081249D"/>
    <w:rsid w:val="00826B39"/>
    <w:rsid w:val="00834EDE"/>
    <w:rsid w:val="008736AA"/>
    <w:rsid w:val="008C65FD"/>
    <w:rsid w:val="008D275D"/>
    <w:rsid w:val="00952402"/>
    <w:rsid w:val="00980327"/>
    <w:rsid w:val="009F1067"/>
    <w:rsid w:val="00A31E01"/>
    <w:rsid w:val="00A35B03"/>
    <w:rsid w:val="00A527AD"/>
    <w:rsid w:val="00A718CF"/>
    <w:rsid w:val="00A72E7C"/>
    <w:rsid w:val="00AC3B58"/>
    <w:rsid w:val="00AE48A0"/>
    <w:rsid w:val="00AE61BE"/>
    <w:rsid w:val="00AF09E0"/>
    <w:rsid w:val="00AF6BA3"/>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501A6"/>
    <w:rsid w:val="00E62F48"/>
    <w:rsid w:val="00E831B3"/>
    <w:rsid w:val="00EB203E"/>
    <w:rsid w:val="00EE70CB"/>
    <w:rsid w:val="00EF6030"/>
    <w:rsid w:val="00F23775"/>
    <w:rsid w:val="00F41CA2"/>
    <w:rsid w:val="00F443C0"/>
    <w:rsid w:val="00F50749"/>
    <w:rsid w:val="00F6112C"/>
    <w:rsid w:val="00F62EFB"/>
    <w:rsid w:val="00F939A4"/>
    <w:rsid w:val="00FA7B09"/>
    <w:rsid w:val="00FC570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C2365"/>
  <w15:chartTrackingRefBased/>
  <w15:docId w15:val="{89DF8641-0FA3-4B49-96D9-531EC27E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42B91"/>
    <w:rPr>
      <w:rFonts w:eastAsia="Calibri"/>
      <w:b/>
      <w:caps/>
      <w:color w:val="000000"/>
      <w:sz w:val="24"/>
    </w:rPr>
  </w:style>
  <w:style w:type="character" w:customStyle="1" w:styleId="SectionBodyChar">
    <w:name w:val="Section Body Char"/>
    <w:link w:val="SectionBody"/>
    <w:rsid w:val="00042B91"/>
    <w:rPr>
      <w:rFonts w:eastAsia="Calibri"/>
      <w:color w:val="000000"/>
    </w:rPr>
  </w:style>
  <w:style w:type="character" w:customStyle="1" w:styleId="SectionHeadingChar">
    <w:name w:val="Section Heading Char"/>
    <w:link w:val="SectionHeading"/>
    <w:rsid w:val="00042B91"/>
    <w:rPr>
      <w:rFonts w:eastAsia="Calibri"/>
      <w:b/>
      <w:color w:val="000000"/>
    </w:rPr>
  </w:style>
  <w:style w:type="character" w:styleId="PageNumber">
    <w:name w:val="page number"/>
    <w:basedOn w:val="DefaultParagraphFont"/>
    <w:uiPriority w:val="99"/>
    <w:semiHidden/>
    <w:locked/>
    <w:rsid w:val="0004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50ADCB6BDD47F19491019D8546BBA0"/>
        <w:category>
          <w:name w:val="General"/>
          <w:gallery w:val="placeholder"/>
        </w:category>
        <w:types>
          <w:type w:val="bbPlcHdr"/>
        </w:types>
        <w:behaviors>
          <w:behavior w:val="content"/>
        </w:behaviors>
        <w:guid w:val="{2B1D8C58-2DE0-47F4-9E4D-B2B43B0983D5}"/>
      </w:docPartPr>
      <w:docPartBody>
        <w:p w:rsidR="00A75B0E" w:rsidRDefault="00A75B0E">
          <w:pPr>
            <w:pStyle w:val="0850ADCB6BDD47F19491019D8546BBA0"/>
          </w:pPr>
          <w:r w:rsidRPr="00B844FE">
            <w:t>Prefix Text</w:t>
          </w:r>
        </w:p>
      </w:docPartBody>
    </w:docPart>
    <w:docPart>
      <w:docPartPr>
        <w:name w:val="04948D1E87B2499D8BEFFC64CFA4EB9D"/>
        <w:category>
          <w:name w:val="General"/>
          <w:gallery w:val="placeholder"/>
        </w:category>
        <w:types>
          <w:type w:val="bbPlcHdr"/>
        </w:types>
        <w:behaviors>
          <w:behavior w:val="content"/>
        </w:behaviors>
        <w:guid w:val="{0AAA159E-C284-4E83-98E6-C23A26E96A63}"/>
      </w:docPartPr>
      <w:docPartBody>
        <w:p w:rsidR="00A75B0E" w:rsidRDefault="00A75B0E">
          <w:pPr>
            <w:pStyle w:val="04948D1E87B2499D8BEFFC64CFA4EB9D"/>
          </w:pPr>
          <w:r w:rsidRPr="00B844FE">
            <w:t>[Type here]</w:t>
          </w:r>
        </w:p>
      </w:docPartBody>
    </w:docPart>
    <w:docPart>
      <w:docPartPr>
        <w:name w:val="6C62BE0DC586498CB7C620DBE09B5438"/>
        <w:category>
          <w:name w:val="General"/>
          <w:gallery w:val="placeholder"/>
        </w:category>
        <w:types>
          <w:type w:val="bbPlcHdr"/>
        </w:types>
        <w:behaviors>
          <w:behavior w:val="content"/>
        </w:behaviors>
        <w:guid w:val="{75912A82-2BE8-426B-87B3-4BDD463AD953}"/>
      </w:docPartPr>
      <w:docPartBody>
        <w:p w:rsidR="00A75B0E" w:rsidRDefault="00A75B0E">
          <w:pPr>
            <w:pStyle w:val="6C62BE0DC586498CB7C620DBE09B5438"/>
          </w:pPr>
          <w:r w:rsidRPr="00B844FE">
            <w:t>Number</w:t>
          </w:r>
        </w:p>
      </w:docPartBody>
    </w:docPart>
    <w:docPart>
      <w:docPartPr>
        <w:name w:val="059A6BD15BA843D5BC145D9AA716BFF4"/>
        <w:category>
          <w:name w:val="General"/>
          <w:gallery w:val="placeholder"/>
        </w:category>
        <w:types>
          <w:type w:val="bbPlcHdr"/>
        </w:types>
        <w:behaviors>
          <w:behavior w:val="content"/>
        </w:behaviors>
        <w:guid w:val="{085D8312-0AF0-496A-B4CD-461EEDC3C729}"/>
      </w:docPartPr>
      <w:docPartBody>
        <w:p w:rsidR="00A75B0E" w:rsidRDefault="00A75B0E">
          <w:pPr>
            <w:pStyle w:val="059A6BD15BA843D5BC145D9AA716BFF4"/>
          </w:pPr>
          <w:r>
            <w:rPr>
              <w:rStyle w:val="PlaceholderText"/>
            </w:rPr>
            <w:t>Enter Committee</w:t>
          </w:r>
        </w:p>
      </w:docPartBody>
    </w:docPart>
    <w:docPart>
      <w:docPartPr>
        <w:name w:val="C7AFA50958014B0B9509CB117D42AD1E"/>
        <w:category>
          <w:name w:val="General"/>
          <w:gallery w:val="placeholder"/>
        </w:category>
        <w:types>
          <w:type w:val="bbPlcHdr"/>
        </w:types>
        <w:behaviors>
          <w:behavior w:val="content"/>
        </w:behaviors>
        <w:guid w:val="{900A7FB6-ABA6-45A1-A2CE-6547DDCD5269}"/>
      </w:docPartPr>
      <w:docPartBody>
        <w:p w:rsidR="00A75B0E" w:rsidRDefault="00A75B0E">
          <w:pPr>
            <w:pStyle w:val="C7AFA50958014B0B9509CB117D42AD1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0E"/>
    <w:rsid w:val="00A7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50ADCB6BDD47F19491019D8546BBA0">
    <w:name w:val="0850ADCB6BDD47F19491019D8546BBA0"/>
  </w:style>
  <w:style w:type="paragraph" w:customStyle="1" w:styleId="04948D1E87B2499D8BEFFC64CFA4EB9D">
    <w:name w:val="04948D1E87B2499D8BEFFC64CFA4EB9D"/>
  </w:style>
  <w:style w:type="paragraph" w:customStyle="1" w:styleId="6C62BE0DC586498CB7C620DBE09B5438">
    <w:name w:val="6C62BE0DC586498CB7C620DBE09B5438"/>
  </w:style>
  <w:style w:type="character" w:styleId="PlaceholderText">
    <w:name w:val="Placeholder Text"/>
    <w:basedOn w:val="DefaultParagraphFont"/>
    <w:uiPriority w:val="99"/>
    <w:semiHidden/>
    <w:rsid w:val="00A75B0E"/>
    <w:rPr>
      <w:color w:val="808080"/>
    </w:rPr>
  </w:style>
  <w:style w:type="paragraph" w:customStyle="1" w:styleId="059A6BD15BA843D5BC145D9AA716BFF4">
    <w:name w:val="059A6BD15BA843D5BC145D9AA716BFF4"/>
  </w:style>
  <w:style w:type="paragraph" w:customStyle="1" w:styleId="C7AFA50958014B0B9509CB117D42AD1E">
    <w:name w:val="C7AFA50958014B0B9509CB117D42A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3</Pages>
  <Words>423</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Mowen</dc:creator>
  <cp:keywords/>
  <dc:description/>
  <cp:lastModifiedBy>Angie Richardson</cp:lastModifiedBy>
  <cp:revision>5</cp:revision>
  <cp:lastPrinted>2024-02-24T18:34:00Z</cp:lastPrinted>
  <dcterms:created xsi:type="dcterms:W3CDTF">2024-02-24T18:35:00Z</dcterms:created>
  <dcterms:modified xsi:type="dcterms:W3CDTF">2024-02-26T20:26:00Z</dcterms:modified>
</cp:coreProperties>
</file>